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4E" w:rsidRDefault="000F164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0F164E" w:rsidRDefault="000F164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55545" r:id="rId6"/>
        </w:pict>
      </w:r>
      <w:r>
        <w:rPr>
          <w:sz w:val="28"/>
          <w:szCs w:val="28"/>
        </w:rPr>
        <w:t>УКРАЇНА</w:t>
      </w:r>
    </w:p>
    <w:p w:rsidR="000F164E" w:rsidRDefault="000F164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F164E" w:rsidRPr="00B01B75" w:rsidRDefault="000F164E" w:rsidP="005B0465">
      <w:pPr>
        <w:jc w:val="center"/>
        <w:rPr>
          <w:b/>
          <w:sz w:val="20"/>
          <w:szCs w:val="20"/>
        </w:rPr>
      </w:pPr>
    </w:p>
    <w:p w:rsidR="000F164E" w:rsidRDefault="000F164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F164E" w:rsidRDefault="000F164E" w:rsidP="005B0465">
      <w:pPr>
        <w:jc w:val="center"/>
        <w:rPr>
          <w:b/>
          <w:sz w:val="6"/>
          <w:szCs w:val="6"/>
        </w:rPr>
      </w:pPr>
    </w:p>
    <w:p w:rsidR="000F164E" w:rsidRDefault="000F164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0F164E" w:rsidRDefault="000F164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F164E" w:rsidRDefault="000F164E" w:rsidP="005B0465">
      <w:pPr>
        <w:rPr>
          <w:sz w:val="28"/>
          <w:szCs w:val="28"/>
        </w:rPr>
      </w:pPr>
    </w:p>
    <w:p w:rsidR="000F164E" w:rsidRDefault="000F164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0F164E" w:rsidRDefault="000F164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0F164E" w:rsidRPr="003D00A3" w:rsidRDefault="000F164E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Пашкової О.М.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F164E" w:rsidRPr="00AC5294" w:rsidRDefault="000F164E" w:rsidP="00150140">
      <w:pPr>
        <w:jc w:val="both"/>
        <w:rPr>
          <w:sz w:val="22"/>
          <w:szCs w:val="14"/>
        </w:rPr>
      </w:pPr>
    </w:p>
    <w:p w:rsidR="000F164E" w:rsidRDefault="000F164E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Пашкової О.М.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0F164E" w:rsidRPr="00CA3898" w:rsidRDefault="000F164E" w:rsidP="00150140">
      <w:pPr>
        <w:ind w:firstLine="567"/>
        <w:jc w:val="both"/>
        <w:rPr>
          <w:sz w:val="28"/>
          <w:szCs w:val="20"/>
        </w:rPr>
      </w:pPr>
    </w:p>
    <w:p w:rsidR="000F164E" w:rsidRDefault="000F164E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Пашковій Олені Михайлівні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0438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 xml:space="preserve">в м.Нетішин, </w:t>
      </w:r>
      <w:bookmarkStart w:id="0" w:name="_GoBack"/>
      <w:bookmarkEnd w:id="0"/>
      <w:r>
        <w:rPr>
          <w:sz w:val="28"/>
          <w:szCs w:val="28"/>
        </w:rPr>
        <w:t>поле №7.</w:t>
      </w:r>
    </w:p>
    <w:p w:rsidR="000F164E" w:rsidRDefault="000F164E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Пашковій О.М.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0F164E" w:rsidRDefault="000F164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F164E" w:rsidRDefault="000F164E" w:rsidP="00573312">
      <w:pPr>
        <w:jc w:val="both"/>
        <w:rPr>
          <w:sz w:val="28"/>
          <w:szCs w:val="28"/>
        </w:rPr>
      </w:pPr>
    </w:p>
    <w:p w:rsidR="000F164E" w:rsidRDefault="000F164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F164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4287F"/>
    <w:rsid w:val="000512E2"/>
    <w:rsid w:val="0007698A"/>
    <w:rsid w:val="00083A6B"/>
    <w:rsid w:val="000A59FA"/>
    <w:rsid w:val="000C79B7"/>
    <w:rsid w:val="000F164E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72790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09F3"/>
    <w:rsid w:val="00604DF3"/>
    <w:rsid w:val="00625DEB"/>
    <w:rsid w:val="00637845"/>
    <w:rsid w:val="006846F8"/>
    <w:rsid w:val="006D0614"/>
    <w:rsid w:val="006D10A8"/>
    <w:rsid w:val="006D3397"/>
    <w:rsid w:val="006D34AA"/>
    <w:rsid w:val="006D75B0"/>
    <w:rsid w:val="006E423E"/>
    <w:rsid w:val="00743BEE"/>
    <w:rsid w:val="00760980"/>
    <w:rsid w:val="007610C7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5824"/>
    <w:rsid w:val="008F4DCE"/>
    <w:rsid w:val="008F7B84"/>
    <w:rsid w:val="009057E0"/>
    <w:rsid w:val="00930299"/>
    <w:rsid w:val="00933E11"/>
    <w:rsid w:val="00942D0F"/>
    <w:rsid w:val="0097161A"/>
    <w:rsid w:val="00971BBA"/>
    <w:rsid w:val="00980BF3"/>
    <w:rsid w:val="0098526D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955AE"/>
    <w:rsid w:val="00CA3898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2021-09-20T12:06:00Z</dcterms:created>
  <dcterms:modified xsi:type="dcterms:W3CDTF">2021-09-20T12:06:00Z</dcterms:modified>
</cp:coreProperties>
</file>